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300B" w14:textId="354F51F3" w:rsidR="00706ABD" w:rsidRPr="005F0AF5" w:rsidRDefault="00AD6C62" w:rsidP="00706ABD">
      <w:pPr>
        <w:pStyle w:val="Heading1NoNumb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Elective Supervisor Report</w:t>
      </w:r>
      <w:r w:rsidR="00706ABD" w:rsidRPr="005F0AF5">
        <w:rPr>
          <w:rFonts w:ascii="Arial" w:hAnsi="Arial" w:cs="Arial"/>
          <w:color w:val="auto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D6C62" w:rsidRPr="00272947" w14:paraId="3FB8990C" w14:textId="77777777" w:rsidTr="0052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FE9B075" w14:textId="77777777" w:rsidR="00AD6C62" w:rsidRPr="00272947" w:rsidRDefault="00AD6C62" w:rsidP="005276BE">
            <w:pPr>
              <w:rPr>
                <w:rFonts w:ascii="Roboto" w:hAnsi="Roboto"/>
              </w:rPr>
            </w:pPr>
            <w:r w:rsidRPr="00272947">
              <w:rPr>
                <w:rFonts w:ascii="Roboto" w:hAnsi="Roboto" w:cs="Segoe UI"/>
                <w:color w:val="000000"/>
                <w:shd w:val="clear" w:color="auto" w:fill="FFFFFF"/>
              </w:rPr>
              <w:t>Supervisor's Name</w:t>
            </w:r>
          </w:p>
        </w:tc>
        <w:tc>
          <w:tcPr>
            <w:tcW w:w="6469" w:type="dxa"/>
            <w:vAlign w:val="center"/>
          </w:tcPr>
          <w:p w14:paraId="432363CD" w14:textId="77777777" w:rsidR="00AD6C62" w:rsidRPr="00272947" w:rsidRDefault="00AD6C62" w:rsidP="00527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7F1FCD" w:rsidRPr="00272947" w14:paraId="25D34453" w14:textId="77777777" w:rsidTr="0052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B143FFA" w14:textId="3B633527" w:rsidR="007F1FCD" w:rsidRPr="007F1FCD" w:rsidRDefault="007F1FCD" w:rsidP="007F1FCD">
            <w:r w:rsidRPr="007F1FCD">
              <w:t>Location</w:t>
            </w:r>
            <w:r w:rsidR="00C92B9E">
              <w:t>/Hospital</w:t>
            </w:r>
            <w:r w:rsidRPr="007F1FCD">
              <w:t>:</w:t>
            </w:r>
          </w:p>
        </w:tc>
        <w:tc>
          <w:tcPr>
            <w:tcW w:w="6469" w:type="dxa"/>
            <w:vAlign w:val="center"/>
          </w:tcPr>
          <w:p w14:paraId="72E71310" w14:textId="77777777" w:rsidR="007F1FCD" w:rsidRPr="00272947" w:rsidRDefault="007F1FCD" w:rsidP="0052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D6C62" w:rsidRPr="00272947" w14:paraId="619834BE" w14:textId="77777777" w:rsidTr="005276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7D43894" w14:textId="77777777" w:rsidR="00AD6C62" w:rsidRPr="00272947" w:rsidRDefault="00AD6C62" w:rsidP="005276B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Student’s UNSW ID</w:t>
            </w:r>
          </w:p>
        </w:tc>
        <w:tc>
          <w:tcPr>
            <w:tcW w:w="6469" w:type="dxa"/>
            <w:vAlign w:val="center"/>
          </w:tcPr>
          <w:p w14:paraId="138B49BB" w14:textId="77777777" w:rsidR="00AD6C62" w:rsidRPr="00272947" w:rsidRDefault="00AD6C62" w:rsidP="0052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7F1FCD" w:rsidRPr="00272947" w14:paraId="238BB7EF" w14:textId="77777777" w:rsidTr="0052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176EF0C" w14:textId="23C9448A" w:rsidR="007F1FCD" w:rsidRDefault="007F1FCD" w:rsidP="005276B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Student’s Name:</w:t>
            </w:r>
          </w:p>
        </w:tc>
        <w:tc>
          <w:tcPr>
            <w:tcW w:w="6469" w:type="dxa"/>
            <w:vAlign w:val="center"/>
          </w:tcPr>
          <w:p w14:paraId="0ABD845E" w14:textId="77777777" w:rsidR="007F1FCD" w:rsidRPr="00272947" w:rsidRDefault="007F1FCD" w:rsidP="0052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EF6B42" w:rsidRPr="00272947" w14:paraId="586829D9" w14:textId="77777777" w:rsidTr="005276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E0C0E0B" w14:textId="6D6F2749" w:rsidR="00EF6B42" w:rsidRDefault="00EF6B42" w:rsidP="005276B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Date:</w:t>
            </w:r>
          </w:p>
        </w:tc>
        <w:tc>
          <w:tcPr>
            <w:tcW w:w="6469" w:type="dxa"/>
            <w:vAlign w:val="center"/>
          </w:tcPr>
          <w:p w14:paraId="5F83A545" w14:textId="77777777" w:rsidR="00EF6B42" w:rsidRPr="00272947" w:rsidRDefault="00EF6B42" w:rsidP="0052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</w:tbl>
    <w:p w14:paraId="272C4480" w14:textId="77777777" w:rsidR="00AD6C62" w:rsidRPr="00272947" w:rsidRDefault="00AD6C62" w:rsidP="00EF6B42">
      <w:pPr>
        <w:spacing w:after="120" w:line="240" w:lineRule="auto"/>
        <w:rPr>
          <w:rFonts w:ascii="Roboto" w:hAnsi="Roboto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36"/>
        <w:gridCol w:w="1502"/>
        <w:gridCol w:w="1503"/>
        <w:gridCol w:w="1503"/>
        <w:gridCol w:w="1503"/>
        <w:gridCol w:w="1503"/>
      </w:tblGrid>
      <w:tr w:rsidR="00AD6C62" w:rsidRPr="00272947" w14:paraId="6623D09D" w14:textId="77777777" w:rsidTr="00AD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" w:type="dxa"/>
          </w:tcPr>
          <w:p w14:paraId="684CB66B" w14:textId="77777777" w:rsidR="00AD6C62" w:rsidRPr="00272947" w:rsidRDefault="00AD6C62" w:rsidP="00AD6C62">
            <w:pPr>
              <w:rPr>
                <w:rFonts w:ascii="Roboto" w:hAnsi="Roboto"/>
              </w:rPr>
            </w:pPr>
            <w:r w:rsidRPr="00272947">
              <w:rPr>
                <w:rFonts w:ascii="Roboto" w:hAnsi="Roboto"/>
              </w:rPr>
              <w:t>GRADING</w:t>
            </w:r>
          </w:p>
        </w:tc>
        <w:tc>
          <w:tcPr>
            <w:tcW w:w="1502" w:type="dxa"/>
            <w:vAlign w:val="bottom"/>
          </w:tcPr>
          <w:p w14:paraId="61FF117E" w14:textId="77777777" w:rsidR="00AD6C62" w:rsidRPr="00AD6C62" w:rsidRDefault="00AD6C62" w:rsidP="00AD6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Below Average</w:t>
            </w:r>
          </w:p>
        </w:tc>
        <w:tc>
          <w:tcPr>
            <w:tcW w:w="1503" w:type="dxa"/>
            <w:vAlign w:val="bottom"/>
          </w:tcPr>
          <w:p w14:paraId="114EFAD3" w14:textId="77777777" w:rsidR="00AD6C62" w:rsidRPr="00AD6C62" w:rsidRDefault="00AD6C62" w:rsidP="00AD6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Average</w:t>
            </w:r>
          </w:p>
        </w:tc>
        <w:tc>
          <w:tcPr>
            <w:tcW w:w="1503" w:type="dxa"/>
            <w:vAlign w:val="bottom"/>
          </w:tcPr>
          <w:p w14:paraId="1DF92149" w14:textId="77777777" w:rsidR="00AD6C62" w:rsidRPr="00AD6C62" w:rsidRDefault="00AD6C62" w:rsidP="00AD6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Above Average</w:t>
            </w:r>
          </w:p>
        </w:tc>
        <w:tc>
          <w:tcPr>
            <w:tcW w:w="1503" w:type="dxa"/>
            <w:vAlign w:val="bottom"/>
          </w:tcPr>
          <w:p w14:paraId="797E9C92" w14:textId="77777777" w:rsidR="00AD6C62" w:rsidRPr="00AD6C62" w:rsidRDefault="00AD6C62" w:rsidP="00AD6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Excellent</w:t>
            </w:r>
          </w:p>
        </w:tc>
        <w:tc>
          <w:tcPr>
            <w:tcW w:w="1503" w:type="dxa"/>
            <w:vAlign w:val="bottom"/>
          </w:tcPr>
          <w:p w14:paraId="09498FF1" w14:textId="77777777" w:rsidR="00AD6C62" w:rsidRPr="00AD6C62" w:rsidRDefault="00AD6C62" w:rsidP="00AD6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N/A</w:t>
            </w:r>
          </w:p>
        </w:tc>
      </w:tr>
      <w:tr w:rsidR="00AD6C62" w:rsidRPr="00272947" w14:paraId="292CA5CE" w14:textId="77777777" w:rsidTr="00AD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Align w:val="center"/>
          </w:tcPr>
          <w:p w14:paraId="0706FC7E" w14:textId="77777777" w:rsidR="00AD6C62" w:rsidRPr="00AD6C62" w:rsidRDefault="00AD6C62" w:rsidP="00AD6C62">
            <w:pPr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General Competency</w:t>
            </w:r>
          </w:p>
        </w:tc>
        <w:tc>
          <w:tcPr>
            <w:tcW w:w="1502" w:type="dxa"/>
            <w:vAlign w:val="center"/>
          </w:tcPr>
          <w:p w14:paraId="32111F01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36"/>
                <w:szCs w:val="36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55DF29CD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6D537F67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374B7BC5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65D7F707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</w:tr>
      <w:tr w:rsidR="00AD6C62" w:rsidRPr="00272947" w14:paraId="300382E9" w14:textId="77777777" w:rsidTr="00AD6C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Align w:val="center"/>
          </w:tcPr>
          <w:p w14:paraId="30E196A5" w14:textId="77777777" w:rsidR="00AD6C62" w:rsidRPr="00AD6C62" w:rsidRDefault="00AD6C62" w:rsidP="00AD6C62">
            <w:pPr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Attitude</w:t>
            </w:r>
          </w:p>
        </w:tc>
        <w:tc>
          <w:tcPr>
            <w:tcW w:w="1502" w:type="dxa"/>
            <w:vAlign w:val="center"/>
          </w:tcPr>
          <w:p w14:paraId="595D045E" w14:textId="77777777" w:rsidR="00AD6C62" w:rsidRPr="00272947" w:rsidRDefault="00AD6C62" w:rsidP="00AD6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607D6E7A" w14:textId="77777777" w:rsidR="00AD6C62" w:rsidRPr="00272947" w:rsidRDefault="00AD6C62" w:rsidP="00AD6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4704207A" w14:textId="77777777" w:rsidR="00AD6C62" w:rsidRPr="00272947" w:rsidRDefault="00AD6C62" w:rsidP="00AD6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045EC037" w14:textId="77777777" w:rsidR="00AD6C62" w:rsidRPr="00272947" w:rsidRDefault="00AD6C62" w:rsidP="00AD6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4200B3EE" w14:textId="77777777" w:rsidR="00AD6C62" w:rsidRPr="00272947" w:rsidRDefault="00AD6C62" w:rsidP="00AD6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</w:tr>
      <w:tr w:rsidR="00AD6C62" w:rsidRPr="00272947" w14:paraId="06DBB66A" w14:textId="77777777" w:rsidTr="00AD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Align w:val="center"/>
          </w:tcPr>
          <w:p w14:paraId="11C1E922" w14:textId="77777777" w:rsidR="00AD6C62" w:rsidRPr="00AD6C62" w:rsidRDefault="00AD6C62" w:rsidP="00AD6C62">
            <w:pPr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Attendance</w:t>
            </w:r>
          </w:p>
        </w:tc>
        <w:tc>
          <w:tcPr>
            <w:tcW w:w="1502" w:type="dxa"/>
            <w:vAlign w:val="center"/>
          </w:tcPr>
          <w:p w14:paraId="57197193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06270566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2206CA3C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798931C4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  <w:tc>
          <w:tcPr>
            <w:tcW w:w="1503" w:type="dxa"/>
            <w:vAlign w:val="center"/>
          </w:tcPr>
          <w:p w14:paraId="1F472178" w14:textId="77777777" w:rsidR="00AD6C62" w:rsidRPr="00272947" w:rsidRDefault="00AD6C62" w:rsidP="00AD6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272947">
              <w:rPr>
                <w:rFonts w:ascii="Segoe UI Emoji" w:hAnsi="Segoe UI Emoji"/>
                <w:sz w:val="36"/>
                <w:szCs w:val="36"/>
              </w:rPr>
              <w:t>◻</w:t>
            </w:r>
          </w:p>
        </w:tc>
      </w:tr>
    </w:tbl>
    <w:p w14:paraId="35F1AE5D" w14:textId="77777777" w:rsidR="00AD6C62" w:rsidRPr="00272947" w:rsidRDefault="00AD6C62" w:rsidP="00EF6B42">
      <w:pPr>
        <w:spacing w:after="120" w:line="240" w:lineRule="auto"/>
        <w:rPr>
          <w:rFonts w:ascii="Roboto" w:hAnsi="Roboto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D6C62" w:rsidRPr="00272947" w14:paraId="08DEE3F0" w14:textId="77777777" w:rsidTr="00AD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3BB05EC" w14:textId="77777777" w:rsidR="00AD6C62" w:rsidRPr="00272947" w:rsidRDefault="00AD6C62" w:rsidP="005276BE">
            <w:pPr>
              <w:rPr>
                <w:rFonts w:ascii="Roboto" w:hAnsi="Roboto"/>
              </w:rPr>
            </w:pPr>
            <w:r w:rsidRPr="00272947">
              <w:rPr>
                <w:rFonts w:ascii="Roboto" w:hAnsi="Roboto"/>
              </w:rPr>
              <w:t>FEEDBACK</w:t>
            </w:r>
          </w:p>
        </w:tc>
      </w:tr>
      <w:tr w:rsidR="00AD6C62" w:rsidRPr="00272947" w14:paraId="699F0B51" w14:textId="77777777" w:rsidTr="00AD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DB2050" w14:textId="77777777" w:rsidR="00AD6C62" w:rsidRPr="00AD6C62" w:rsidRDefault="00AD6C62" w:rsidP="005276BE">
            <w:pPr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Competency</w:t>
            </w:r>
          </w:p>
        </w:tc>
        <w:tc>
          <w:tcPr>
            <w:tcW w:w="7320" w:type="dxa"/>
          </w:tcPr>
          <w:p w14:paraId="16738AC3" w14:textId="77777777" w:rsidR="00AD6C62" w:rsidRPr="00272947" w:rsidRDefault="00AD6C62" w:rsidP="0052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D6C62" w:rsidRPr="00272947" w14:paraId="3E4E4312" w14:textId="77777777" w:rsidTr="00AD6C62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821046" w14:textId="77777777" w:rsidR="00AD6C62" w:rsidRPr="00AD6C62" w:rsidRDefault="00AD6C62" w:rsidP="005276BE">
            <w:pPr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Attitude</w:t>
            </w:r>
          </w:p>
        </w:tc>
        <w:tc>
          <w:tcPr>
            <w:tcW w:w="7320" w:type="dxa"/>
          </w:tcPr>
          <w:p w14:paraId="39B70BD8" w14:textId="77777777" w:rsidR="00AD6C62" w:rsidRPr="00272947" w:rsidRDefault="00AD6C62" w:rsidP="0052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D6C62" w:rsidRPr="00272947" w14:paraId="78D437F9" w14:textId="77777777" w:rsidTr="00AD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6FEF11" w14:textId="77777777" w:rsidR="00AD6C62" w:rsidRPr="00AD6C62" w:rsidRDefault="00AD6C62" w:rsidP="005276BE">
            <w:pPr>
              <w:rPr>
                <w:rFonts w:ascii="Roboto" w:hAnsi="Roboto"/>
                <w:sz w:val="20"/>
                <w:szCs w:val="20"/>
              </w:rPr>
            </w:pPr>
            <w:r w:rsidRPr="00AD6C62">
              <w:rPr>
                <w:rFonts w:ascii="Roboto" w:hAnsi="Roboto"/>
                <w:sz w:val="20"/>
                <w:szCs w:val="20"/>
              </w:rPr>
              <w:t>Attendance</w:t>
            </w:r>
          </w:p>
        </w:tc>
        <w:tc>
          <w:tcPr>
            <w:tcW w:w="7320" w:type="dxa"/>
          </w:tcPr>
          <w:p w14:paraId="70333DBC" w14:textId="77777777" w:rsidR="00AD6C62" w:rsidRPr="00272947" w:rsidRDefault="00AD6C62" w:rsidP="0052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D6C62" w:rsidRPr="00272947" w14:paraId="6874C0F8" w14:textId="77777777" w:rsidTr="00AD6C62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745435" w14:textId="77777777" w:rsidR="00AD6C62" w:rsidRPr="00272947" w:rsidRDefault="00AD6C62" w:rsidP="005276BE">
            <w:pPr>
              <w:rPr>
                <w:rFonts w:ascii="Roboto" w:hAnsi="Roboto"/>
              </w:rPr>
            </w:pPr>
            <w:r w:rsidRPr="00272947">
              <w:rPr>
                <w:rFonts w:ascii="Roboto" w:hAnsi="Roboto"/>
              </w:rPr>
              <w:t>Additional</w:t>
            </w:r>
          </w:p>
        </w:tc>
        <w:tc>
          <w:tcPr>
            <w:tcW w:w="7320" w:type="dxa"/>
          </w:tcPr>
          <w:p w14:paraId="09CF1567" w14:textId="77777777" w:rsidR="00AD6C62" w:rsidRPr="00272947" w:rsidRDefault="00AD6C62" w:rsidP="0052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</w:tbl>
    <w:p w14:paraId="17DF27F9" w14:textId="0185AA7A" w:rsidR="007B2B49" w:rsidRPr="005F0AF5" w:rsidRDefault="007B2B49" w:rsidP="00AD6C62">
      <w:pPr>
        <w:ind w:left="142"/>
      </w:pPr>
    </w:p>
    <w:sectPr w:rsidR="007B2B49" w:rsidRPr="005F0AF5" w:rsidSect="00EF6B42">
      <w:footerReference w:type="default" r:id="rId8"/>
      <w:headerReference w:type="first" r:id="rId9"/>
      <w:footerReference w:type="first" r:id="rId10"/>
      <w:pgSz w:w="11906" w:h="16838" w:code="9"/>
      <w:pgMar w:top="2407" w:right="936" w:bottom="709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FA58" w14:textId="77777777" w:rsidR="00331D0B" w:rsidRPr="000D4EDE" w:rsidRDefault="00331D0B" w:rsidP="000D4EDE">
      <w:r>
        <w:separator/>
      </w:r>
    </w:p>
  </w:endnote>
  <w:endnote w:type="continuationSeparator" w:id="0">
    <w:p w14:paraId="2FAB28C6" w14:textId="77777777" w:rsidR="00331D0B" w:rsidRPr="000D4EDE" w:rsidRDefault="00331D0B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107B" w14:textId="77777777" w:rsidR="006A2303" w:rsidRDefault="007C372A" w:rsidP="005F0AF5">
    <w:pPr>
      <w:pStyle w:val="Footer"/>
    </w:pPr>
    <w:r w:rsidRPr="00B70CAD">
      <w:rPr>
        <w:noProof/>
        <w:lang w:val="en-US"/>
      </w:rPr>
      <w:drawing>
        <wp:inline distT="0" distB="0" distL="0" distR="0" wp14:anchorId="3BAADA2E" wp14:editId="2480F652">
          <wp:extent cx="1555200" cy="651600"/>
          <wp:effectExtent l="0" t="0" r="6985" b="0"/>
          <wp:docPr id="325849417" name="Picture 325849417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AF5"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4216E096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393BB18A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02B2B216" w14:textId="4BD48B7F" w:rsidR="00D775E0" w:rsidRDefault="00AD6C62" w:rsidP="00AD6C62">
    <w:pPr>
      <w:pStyle w:val="Footer"/>
      <w:jc w:val="center"/>
    </w:pPr>
    <w:r>
      <w:t>Bachelor of Medical Studies/Doctor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C6A9" w14:textId="77777777" w:rsidR="00331D0B" w:rsidRPr="000D4EDE" w:rsidRDefault="00331D0B" w:rsidP="000D4EDE">
      <w:r>
        <w:separator/>
      </w:r>
    </w:p>
  </w:footnote>
  <w:footnote w:type="continuationSeparator" w:id="0">
    <w:p w14:paraId="0A07593B" w14:textId="77777777" w:rsidR="00331D0B" w:rsidRPr="000D4EDE" w:rsidRDefault="00331D0B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1FDA" w14:textId="65CCA4E6" w:rsidR="00706ABD" w:rsidRDefault="007F1FC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CB35F9" wp14:editId="47F994A9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1068705" cy="1112520"/>
          <wp:effectExtent l="0" t="0" r="0" b="0"/>
          <wp:wrapNone/>
          <wp:docPr id="704773417" name="Picture 704773417" descr="UNSW Sydne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SW Sydney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F5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7678F1" wp14:editId="75520E94">
              <wp:simplePos x="0" y="0"/>
              <wp:positionH relativeFrom="column">
                <wp:posOffset>-1432560</wp:posOffset>
              </wp:positionH>
              <wp:positionV relativeFrom="paragraph">
                <wp:posOffset>-568959</wp:posOffset>
              </wp:positionV>
              <wp:extent cx="9230995" cy="1543050"/>
              <wp:effectExtent l="0" t="0" r="8255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54305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6CCBA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8CCDE5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67A9D6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8F449B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EBBA84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03450C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20B2AE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17A70A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140BD7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BB14F6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C3F0B3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678F1" id="Rectangle 18" o:spid="_x0000_s1026" alt="&quot;&quot;" style="position:absolute;margin-left:-112.8pt;margin-top:-44.8pt;width:726.85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" fillcolor="#ffdc00" stroked="f" strokeweight="2pt">
              <v:textbox>
                <w:txbxContent>
                  <w:p w14:paraId="706CCBA1" w14:textId="77777777" w:rsidR="00706ABD" w:rsidRDefault="00706ABD" w:rsidP="00706ABD">
                    <w:pPr>
                      <w:jc w:val="right"/>
                    </w:pPr>
                  </w:p>
                  <w:p w14:paraId="18CCDE58" w14:textId="77777777" w:rsidR="00706ABD" w:rsidRDefault="00706ABD" w:rsidP="00706ABD">
                    <w:pPr>
                      <w:jc w:val="right"/>
                    </w:pPr>
                  </w:p>
                  <w:p w14:paraId="067A9D61" w14:textId="77777777" w:rsidR="00706ABD" w:rsidRDefault="00706ABD" w:rsidP="00706ABD">
                    <w:pPr>
                      <w:jc w:val="right"/>
                    </w:pPr>
                  </w:p>
                  <w:p w14:paraId="28F449B0" w14:textId="77777777" w:rsidR="00706ABD" w:rsidRDefault="00706ABD" w:rsidP="00706ABD">
                    <w:pPr>
                      <w:jc w:val="right"/>
                    </w:pPr>
                  </w:p>
                  <w:p w14:paraId="3EBBA84C" w14:textId="77777777" w:rsidR="00706ABD" w:rsidRDefault="00706ABD" w:rsidP="00706ABD">
                    <w:pPr>
                      <w:jc w:val="right"/>
                    </w:pPr>
                  </w:p>
                  <w:p w14:paraId="403450C3" w14:textId="77777777" w:rsidR="00706ABD" w:rsidRDefault="00706ABD" w:rsidP="00706ABD">
                    <w:pPr>
                      <w:jc w:val="right"/>
                    </w:pPr>
                  </w:p>
                  <w:p w14:paraId="320B2AEC" w14:textId="77777777" w:rsidR="00706ABD" w:rsidRDefault="00706ABD" w:rsidP="00706ABD">
                    <w:pPr>
                      <w:jc w:val="right"/>
                    </w:pPr>
                  </w:p>
                  <w:p w14:paraId="717A70A7" w14:textId="77777777" w:rsidR="00706ABD" w:rsidRDefault="00706ABD" w:rsidP="00706ABD">
                    <w:pPr>
                      <w:jc w:val="right"/>
                    </w:pPr>
                  </w:p>
                  <w:p w14:paraId="0140BD78" w14:textId="77777777" w:rsidR="00706ABD" w:rsidRDefault="00706ABD" w:rsidP="00706ABD">
                    <w:pPr>
                      <w:jc w:val="right"/>
                    </w:pPr>
                  </w:p>
                  <w:p w14:paraId="2BB14F61" w14:textId="77777777" w:rsidR="00706ABD" w:rsidRDefault="00706ABD" w:rsidP="00706ABD">
                    <w:pPr>
                      <w:jc w:val="right"/>
                    </w:pPr>
                  </w:p>
                  <w:p w14:paraId="4C3F0B3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1419A68" w14:textId="77777777" w:rsidR="00706ABD" w:rsidRDefault="00706ABD">
    <w:pPr>
      <w:pStyle w:val="Header"/>
    </w:pPr>
  </w:p>
  <w:p w14:paraId="4CCD41B3" w14:textId="77777777" w:rsidR="00706ABD" w:rsidRDefault="00706ABD">
    <w:pPr>
      <w:pStyle w:val="Header"/>
    </w:pPr>
  </w:p>
  <w:p w14:paraId="795E5986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0133E"/>
    <w:multiLevelType w:val="multilevel"/>
    <w:tmpl w:val="8D56A4CE"/>
    <w:numStyleLink w:val="Lists"/>
  </w:abstractNum>
  <w:abstractNum w:abstractNumId="27" w15:restartNumberingAfterBreak="0">
    <w:nsid w:val="5DDE4EE4"/>
    <w:multiLevelType w:val="multilevel"/>
    <w:tmpl w:val="8D56A4CE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1235404">
    <w:abstractNumId w:val="15"/>
  </w:num>
  <w:num w:numId="2" w16cid:durableId="367534138">
    <w:abstractNumId w:val="16"/>
  </w:num>
  <w:num w:numId="3" w16cid:durableId="1666207437">
    <w:abstractNumId w:val="9"/>
  </w:num>
  <w:num w:numId="4" w16cid:durableId="1694260166">
    <w:abstractNumId w:val="7"/>
  </w:num>
  <w:num w:numId="5" w16cid:durableId="843787073">
    <w:abstractNumId w:val="8"/>
  </w:num>
  <w:num w:numId="6" w16cid:durableId="1099331056">
    <w:abstractNumId w:val="9"/>
  </w:num>
  <w:num w:numId="7" w16cid:durableId="296885117">
    <w:abstractNumId w:val="9"/>
  </w:num>
  <w:num w:numId="8" w16cid:durableId="1866600513">
    <w:abstractNumId w:val="3"/>
  </w:num>
  <w:num w:numId="9" w16cid:durableId="1619290360">
    <w:abstractNumId w:val="2"/>
  </w:num>
  <w:num w:numId="10" w16cid:durableId="494344606">
    <w:abstractNumId w:val="24"/>
  </w:num>
  <w:num w:numId="11" w16cid:durableId="82235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209603">
    <w:abstractNumId w:val="11"/>
  </w:num>
  <w:num w:numId="13" w16cid:durableId="1518425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1773033">
    <w:abstractNumId w:val="29"/>
  </w:num>
  <w:num w:numId="15" w16cid:durableId="733234899">
    <w:abstractNumId w:val="30"/>
  </w:num>
  <w:num w:numId="16" w16cid:durableId="1112746078">
    <w:abstractNumId w:val="31"/>
  </w:num>
  <w:num w:numId="17" w16cid:durableId="2120903864">
    <w:abstractNumId w:val="6"/>
  </w:num>
  <w:num w:numId="18" w16cid:durableId="1320891383">
    <w:abstractNumId w:val="5"/>
  </w:num>
  <w:num w:numId="19" w16cid:durableId="966278996">
    <w:abstractNumId w:val="1"/>
  </w:num>
  <w:num w:numId="20" w16cid:durableId="350306171">
    <w:abstractNumId w:val="23"/>
  </w:num>
  <w:num w:numId="21" w16cid:durableId="837692218">
    <w:abstractNumId w:val="4"/>
  </w:num>
  <w:num w:numId="22" w16cid:durableId="2106420434">
    <w:abstractNumId w:val="0"/>
  </w:num>
  <w:num w:numId="23" w16cid:durableId="1924950324">
    <w:abstractNumId w:val="12"/>
  </w:num>
  <w:num w:numId="24" w16cid:durableId="1438214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207426">
    <w:abstractNumId w:val="22"/>
  </w:num>
  <w:num w:numId="26" w16cid:durableId="470833763">
    <w:abstractNumId w:val="14"/>
  </w:num>
  <w:num w:numId="27" w16cid:durableId="1432161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662432">
    <w:abstractNumId w:val="21"/>
  </w:num>
  <w:num w:numId="29" w16cid:durableId="20172221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1729080">
    <w:abstractNumId w:val="27"/>
  </w:num>
  <w:num w:numId="31" w16cid:durableId="1252472948">
    <w:abstractNumId w:val="10"/>
  </w:num>
  <w:num w:numId="32" w16cid:durableId="113437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557143">
    <w:abstractNumId w:val="28"/>
  </w:num>
  <w:num w:numId="34" w16cid:durableId="1137842678">
    <w:abstractNumId w:val="18"/>
  </w:num>
  <w:num w:numId="35" w16cid:durableId="706413788">
    <w:abstractNumId w:val="20"/>
  </w:num>
  <w:num w:numId="36" w16cid:durableId="1140810506">
    <w:abstractNumId w:val="25"/>
  </w:num>
  <w:num w:numId="37" w16cid:durableId="981807398">
    <w:abstractNumId w:val="17"/>
  </w:num>
  <w:num w:numId="38" w16cid:durableId="2034263830">
    <w:abstractNumId w:val="19"/>
  </w:num>
  <w:num w:numId="39" w16cid:durableId="1312443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0475162">
    <w:abstractNumId w:val="26"/>
  </w:num>
  <w:num w:numId="41" w16cid:durableId="1814178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62"/>
    <w:rsid w:val="00005D98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0F2A69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A1096"/>
    <w:rsid w:val="001A2AAC"/>
    <w:rsid w:val="001A664F"/>
    <w:rsid w:val="001B2DB7"/>
    <w:rsid w:val="001B799C"/>
    <w:rsid w:val="001C1E92"/>
    <w:rsid w:val="001C699C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36F2"/>
    <w:rsid w:val="002A7D14"/>
    <w:rsid w:val="002B0913"/>
    <w:rsid w:val="002B1838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62CD"/>
    <w:rsid w:val="00323DC3"/>
    <w:rsid w:val="00331D0B"/>
    <w:rsid w:val="003355C7"/>
    <w:rsid w:val="003517AE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1BB"/>
    <w:rsid w:val="003E6BF6"/>
    <w:rsid w:val="003F0F0D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2DDF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F0AF5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1FCD"/>
    <w:rsid w:val="007F379E"/>
    <w:rsid w:val="007F471C"/>
    <w:rsid w:val="00800C90"/>
    <w:rsid w:val="008125F8"/>
    <w:rsid w:val="00836037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3194D"/>
    <w:rsid w:val="0093418B"/>
    <w:rsid w:val="00934C3F"/>
    <w:rsid w:val="009417AE"/>
    <w:rsid w:val="00945B3F"/>
    <w:rsid w:val="00946CAB"/>
    <w:rsid w:val="00950DCB"/>
    <w:rsid w:val="00952788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104"/>
    <w:rsid w:val="009B3527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D6C62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1F84"/>
    <w:rsid w:val="00BA2713"/>
    <w:rsid w:val="00BA2941"/>
    <w:rsid w:val="00BA4C61"/>
    <w:rsid w:val="00BA627A"/>
    <w:rsid w:val="00BB22FA"/>
    <w:rsid w:val="00BC7287"/>
    <w:rsid w:val="00BD12A1"/>
    <w:rsid w:val="00BD7B83"/>
    <w:rsid w:val="00BF17C6"/>
    <w:rsid w:val="00C00FDA"/>
    <w:rsid w:val="00C02EB9"/>
    <w:rsid w:val="00C04E4B"/>
    <w:rsid w:val="00C05D89"/>
    <w:rsid w:val="00C11B56"/>
    <w:rsid w:val="00C16045"/>
    <w:rsid w:val="00C21E27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7DA0"/>
    <w:rsid w:val="00C92B9E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70F"/>
    <w:rsid w:val="00DE0A8A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6B42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2B098"/>
  <w15:docId w15:val="{96BDEDCF-13BE-419B-9C16-ECF34F0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D6C62"/>
    <w:pPr>
      <w:spacing w:after="160" w:line="259" w:lineRule="auto"/>
    </w:pPr>
    <w:rPr>
      <w:rFonts w:asciiTheme="minorHAnsi" w:eastAsiaTheme="minorEastAsia" w:hAnsiTheme="minorHAnsi"/>
      <w:color w:val="auto"/>
      <w:kern w:val="2"/>
      <w:lang w:eastAsia="zh-CN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44"/>
      <w:szCs w:val="28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 w:line="276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kern w:val="0"/>
      <w:sz w:val="32"/>
      <w:szCs w:val="26"/>
      <w:lang w:eastAsia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kern w:val="0"/>
      <w:sz w:val="28"/>
      <w:lang w:eastAsia="en-US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 w:line="276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kern w:val="0"/>
      <w:sz w:val="24"/>
      <w:lang w:eastAsia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 w:line="276" w:lineRule="auto"/>
      <w:outlineLvl w:val="4"/>
    </w:pPr>
    <w:rPr>
      <w:rFonts w:asciiTheme="majorHAnsi" w:eastAsiaTheme="majorEastAsia" w:hAnsiTheme="majorHAnsi" w:cstheme="majorBidi"/>
      <w:color w:val="000000" w:themeColor="text1"/>
      <w:kern w:val="0"/>
      <w:lang w:eastAsia="en-US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 w:line="276" w:lineRule="auto"/>
      <w:outlineLvl w:val="5"/>
    </w:pPr>
    <w:rPr>
      <w:rFonts w:asciiTheme="majorHAnsi" w:eastAsiaTheme="majorEastAsia" w:hAnsiTheme="majorHAnsi" w:cstheme="majorBidi"/>
      <w:iCs/>
      <w:color w:val="000000" w:themeColor="text1"/>
      <w:kern w:val="0"/>
      <w:lang w:eastAsia="en-US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 w:line="276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kern w:val="0"/>
      <w:lang w:eastAsia="en-US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 w:line="276" w:lineRule="auto"/>
      <w:outlineLvl w:val="7"/>
    </w:pPr>
    <w:rPr>
      <w:rFonts w:asciiTheme="majorHAnsi" w:eastAsiaTheme="majorEastAsia" w:hAnsiTheme="majorHAnsi" w:cstheme="majorBidi"/>
      <w:color w:val="000000" w:themeColor="text1"/>
      <w:kern w:val="0"/>
      <w:lang w:eastAsia="en-US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 w:line="276" w:lineRule="auto"/>
      <w:outlineLvl w:val="8"/>
    </w:pPr>
    <w:rPr>
      <w:rFonts w:asciiTheme="majorHAnsi" w:eastAsiaTheme="majorEastAsia" w:hAnsiTheme="majorHAnsi" w:cstheme="majorBidi"/>
      <w:iCs/>
      <w:color w:val="000000" w:themeColor="text1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eastAsiaTheme="minorHAnsi" w:hAnsiTheme="majorHAnsi"/>
      <w:color w:val="000000" w:themeColor="text1"/>
      <w:kern w:val="0"/>
      <w:sz w:val="24"/>
      <w:lang w:eastAsia="en-US"/>
      <w14:ligatures w14:val="none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 w:line="276" w:lineRule="auto"/>
    </w:pPr>
    <w:rPr>
      <w:rFonts w:asciiTheme="majorHAnsi" w:eastAsiaTheme="minorHAnsi" w:hAnsiTheme="majorHAnsi"/>
      <w:color w:val="000000" w:themeColor="text1"/>
      <w:kern w:val="0"/>
      <w:sz w:val="24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0"/>
      <w:sz w:val="42"/>
      <w:szCs w:val="52"/>
      <w:lang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 w:line="276" w:lineRule="auto"/>
      <w:contextualSpacing/>
    </w:pPr>
    <w:rPr>
      <w:rFonts w:eastAsiaTheme="minorHAnsi"/>
      <w:b/>
      <w:color w:val="000000" w:themeColor="text1"/>
      <w:kern w:val="0"/>
      <w:lang w:eastAsia="en-US"/>
      <w14:ligatures w14:val="none"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eastAsiaTheme="minorHAnsi" w:hAnsiTheme="majorHAnsi"/>
      <w:color w:val="000000" w:themeColor="text1"/>
      <w:kern w:val="0"/>
      <w:sz w:val="16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rFonts w:ascii="Roboto" w:eastAsiaTheme="minorHAnsi" w:hAnsi="Roboto"/>
      <w:color w:val="000000" w:themeColor="text1"/>
      <w:kern w:val="0"/>
      <w:sz w:val="16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eastAsiaTheme="minorHAnsi" w:hAnsi="Tahoma" w:cs="Tahoma"/>
      <w:color w:val="000000" w:themeColor="text1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  <w:pPr>
      <w:spacing w:after="12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spacing w:after="120" w:line="276" w:lineRule="auto"/>
      <w:ind w:left="1152" w:right="1152"/>
    </w:pPr>
    <w:rPr>
      <w:rFonts w:ascii="Roboto" w:hAnsi="Roboto"/>
      <w:i/>
      <w:iCs/>
      <w:color w:val="FFDC00" w:themeColor="accent1"/>
      <w:kern w:val="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  <w:pPr>
      <w:spacing w:after="12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after="120" w:line="480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pPr>
      <w:spacing w:after="120" w:line="276" w:lineRule="auto"/>
    </w:pPr>
    <w:rPr>
      <w:rFonts w:ascii="Roboto" w:eastAsiaTheme="minorHAnsi" w:hAnsi="Roboto"/>
      <w:color w:val="000000" w:themeColor="text1"/>
      <w:kern w:val="0"/>
      <w:sz w:val="16"/>
      <w:szCs w:val="16"/>
      <w:lang w:eastAsia="en-US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spacing w:after="120" w:line="276" w:lineRule="auto"/>
      <w:ind w:left="283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after="120" w:line="480" w:lineRule="auto"/>
      <w:ind w:left="283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spacing w:after="120" w:line="276" w:lineRule="auto"/>
      <w:ind w:left="283"/>
    </w:pPr>
    <w:rPr>
      <w:rFonts w:ascii="Roboto" w:eastAsiaTheme="minorHAnsi" w:hAnsi="Roboto"/>
      <w:color w:val="000000" w:themeColor="text1"/>
      <w:kern w:val="0"/>
      <w:sz w:val="16"/>
      <w:szCs w:val="16"/>
      <w:lang w:eastAsia="en-US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after="120" w:line="240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  <w:pPr>
      <w:spacing w:after="12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eastAsiaTheme="minorHAnsi" w:hAnsi="Tahoma" w:cs="Tahoma"/>
      <w:color w:val="000000" w:themeColor="text1"/>
      <w:kern w:val="0"/>
      <w:sz w:val="16"/>
      <w:szCs w:val="16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rFonts w:ascii="Roboto" w:eastAsiaTheme="minorHAnsi" w:hAnsi="Roboto"/>
      <w:color w:val="000000" w:themeColor="text1"/>
      <w:kern w:val="0"/>
      <w:sz w:val="16"/>
      <w:lang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kern w:val="0"/>
      <w:lang w:eastAsia="en-US"/>
      <w14:ligatures w14:val="none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en-US"/>
      <w14:ligatures w14:val="none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rFonts w:ascii="Roboto" w:eastAsiaTheme="minorHAnsi" w:hAnsi="Roboto"/>
      <w:color w:val="000000" w:themeColor="text1"/>
      <w:kern w:val="0"/>
      <w:sz w:val="16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rFonts w:ascii="Roboto" w:eastAsiaTheme="minorHAnsi" w:hAnsi="Roboto"/>
      <w:i/>
      <w:iCs/>
      <w:color w:val="000000" w:themeColor="text1"/>
      <w:kern w:val="0"/>
      <w:lang w:eastAsia="en-US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eastAsiaTheme="minorHAnsi" w:hAnsi="Consolas"/>
      <w:color w:val="000000" w:themeColor="text1"/>
      <w:kern w:val="0"/>
      <w:lang w:eastAsia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IndexHeading">
    <w:name w:val="index heading"/>
    <w:basedOn w:val="Normal"/>
    <w:next w:val="Index1"/>
    <w:uiPriority w:val="99"/>
    <w:semiHidden/>
    <w:locked/>
    <w:rsid w:val="00F80750"/>
    <w:pPr>
      <w:spacing w:after="120" w:line="276" w:lineRule="auto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en-US"/>
      <w14:ligatures w14:val="none"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 w:line="276" w:lineRule="auto"/>
      <w:ind w:left="936" w:right="936"/>
    </w:pPr>
    <w:rPr>
      <w:rFonts w:ascii="Roboto" w:eastAsiaTheme="minorHAnsi" w:hAnsi="Roboto"/>
      <w:b/>
      <w:bCs/>
      <w:i/>
      <w:iCs/>
      <w:color w:val="FFDC00" w:themeColor="accent1"/>
      <w:kern w:val="0"/>
      <w:lang w:eastAsia="en-US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spacing w:after="120" w:line="276" w:lineRule="auto"/>
      <w:ind w:left="283" w:hanging="283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2">
    <w:name w:val="List 2"/>
    <w:basedOn w:val="Normal"/>
    <w:uiPriority w:val="99"/>
    <w:semiHidden/>
    <w:locked/>
    <w:rsid w:val="00F80750"/>
    <w:pPr>
      <w:spacing w:after="120" w:line="276" w:lineRule="auto"/>
      <w:ind w:left="566" w:hanging="283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3">
    <w:name w:val="List 3"/>
    <w:basedOn w:val="Normal"/>
    <w:uiPriority w:val="99"/>
    <w:semiHidden/>
    <w:locked/>
    <w:rsid w:val="00F80750"/>
    <w:pPr>
      <w:spacing w:after="120" w:line="276" w:lineRule="auto"/>
      <w:ind w:left="849" w:hanging="283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4">
    <w:name w:val="List 4"/>
    <w:basedOn w:val="Normal"/>
    <w:uiPriority w:val="99"/>
    <w:semiHidden/>
    <w:locked/>
    <w:rsid w:val="00F80750"/>
    <w:pPr>
      <w:spacing w:after="120" w:line="276" w:lineRule="auto"/>
      <w:ind w:left="1132" w:hanging="283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5">
    <w:name w:val="List 5"/>
    <w:basedOn w:val="Normal"/>
    <w:uiPriority w:val="99"/>
    <w:semiHidden/>
    <w:locked/>
    <w:rsid w:val="00F80750"/>
    <w:pPr>
      <w:spacing w:after="120" w:line="276" w:lineRule="auto"/>
      <w:ind w:left="1415" w:hanging="283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Continue">
    <w:name w:val="List Continue"/>
    <w:basedOn w:val="Normal"/>
    <w:uiPriority w:val="99"/>
    <w:semiHidden/>
    <w:locked/>
    <w:rsid w:val="00F80750"/>
    <w:pPr>
      <w:spacing w:after="120" w:line="276" w:lineRule="auto"/>
      <w:ind w:left="283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Continue2">
    <w:name w:val="List Continue 2"/>
    <w:basedOn w:val="Normal"/>
    <w:uiPriority w:val="99"/>
    <w:semiHidden/>
    <w:locked/>
    <w:rsid w:val="00F80750"/>
    <w:pPr>
      <w:spacing w:after="120" w:line="276" w:lineRule="auto"/>
      <w:ind w:left="566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Continue3">
    <w:name w:val="List Continue 3"/>
    <w:basedOn w:val="Normal"/>
    <w:uiPriority w:val="99"/>
    <w:semiHidden/>
    <w:locked/>
    <w:rsid w:val="00F80750"/>
    <w:pPr>
      <w:spacing w:after="120" w:line="276" w:lineRule="auto"/>
      <w:ind w:left="849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Continue4">
    <w:name w:val="List Continue 4"/>
    <w:basedOn w:val="Normal"/>
    <w:uiPriority w:val="99"/>
    <w:semiHidden/>
    <w:locked/>
    <w:rsid w:val="00F80750"/>
    <w:pPr>
      <w:spacing w:after="120" w:line="276" w:lineRule="auto"/>
      <w:ind w:left="1132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Continue5">
    <w:name w:val="List Continue 5"/>
    <w:basedOn w:val="Normal"/>
    <w:uiPriority w:val="99"/>
    <w:semiHidden/>
    <w:locked/>
    <w:rsid w:val="00F80750"/>
    <w:pPr>
      <w:spacing w:after="120" w:line="276" w:lineRule="auto"/>
      <w:ind w:left="1415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spacing w:after="12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kern w:val="0"/>
      <w:lang w:eastAsia="en-US"/>
      <w14:ligatures w14:val="non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pPr>
      <w:spacing w:after="120" w:line="276" w:lineRule="auto"/>
    </w:pPr>
    <w:rPr>
      <w:rFonts w:ascii="Times New Roman" w:eastAsiaTheme="minorHAnsi" w:hAnsi="Times New Roman" w:cs="Times New Roman"/>
      <w:color w:val="000000" w:themeColor="text1"/>
      <w:kern w:val="0"/>
      <w:lang w:eastAsia="en-US"/>
      <w14:ligatures w14:val="none"/>
    </w:rPr>
  </w:style>
  <w:style w:type="paragraph" w:styleId="NormalIndent">
    <w:name w:val="Normal Indent"/>
    <w:basedOn w:val="Normal"/>
    <w:uiPriority w:val="99"/>
    <w:semiHidden/>
    <w:locked/>
    <w:rsid w:val="00F80750"/>
    <w:pPr>
      <w:spacing w:after="120" w:line="276" w:lineRule="auto"/>
      <w:ind w:left="72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eastAsiaTheme="minorHAnsi" w:hAnsi="Consolas"/>
      <w:color w:val="000000" w:themeColor="text1"/>
      <w:kern w:val="0"/>
      <w:sz w:val="21"/>
      <w:szCs w:val="21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pPr>
      <w:spacing w:after="120" w:line="276" w:lineRule="auto"/>
    </w:pPr>
    <w:rPr>
      <w:rFonts w:ascii="Roboto" w:eastAsiaTheme="minorHAnsi" w:hAnsi="Roboto"/>
      <w:i/>
      <w:iCs/>
      <w:color w:val="000000" w:themeColor="text1"/>
      <w:kern w:val="0"/>
      <w:lang w:eastAsia="en-US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  <w:pPr>
      <w:spacing w:after="12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spacing w:after="120" w:line="276" w:lineRule="auto"/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  <w:kern w:val="0"/>
      <w:lang w:eastAsia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 w:line="276" w:lineRule="auto"/>
      <w:ind w:left="190" w:hanging="19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pPr>
      <w:spacing w:after="120" w:line="276" w:lineRule="auto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en-US"/>
      <w14:ligatures w14:val="none"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 w:line="276" w:lineRule="auto"/>
    </w:pPr>
    <w:rPr>
      <w:rFonts w:ascii="Roboto" w:eastAsiaTheme="minorHAnsi" w:hAnsi="Roboto"/>
      <w:color w:val="000000" w:themeColor="text1"/>
      <w:kern w:val="0"/>
      <w:sz w:val="18"/>
      <w:lang w:eastAsia="en-US"/>
      <w14:ligatures w14:val="none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 w:line="276" w:lineRule="auto"/>
      <w:ind w:left="57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 w:line="276" w:lineRule="auto"/>
      <w:ind w:left="76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 w:line="276" w:lineRule="auto"/>
      <w:ind w:left="95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 w:line="276" w:lineRule="auto"/>
      <w:ind w:left="114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 w:line="276" w:lineRule="auto"/>
      <w:ind w:left="133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 w:line="276" w:lineRule="auto"/>
      <w:ind w:left="1520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after="120" w:line="240" w:lineRule="auto"/>
    </w:pPr>
    <w:rPr>
      <w:rFonts w:asciiTheme="majorHAnsi" w:eastAsiaTheme="minorHAnsi" w:hAnsiTheme="majorHAnsi"/>
      <w:color w:val="000000" w:themeColor="text1"/>
      <w:kern w:val="0"/>
      <w:sz w:val="32"/>
      <w:lang w:eastAsia="en-US"/>
      <w14:ligatures w14:val="none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 w:line="276" w:lineRule="auto"/>
      <w:contextualSpacing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customStyle="1" w:styleId="KindRegards">
    <w:name w:val="Kind Regards"/>
    <w:basedOn w:val="Normal"/>
    <w:uiPriority w:val="37"/>
    <w:rsid w:val="00445E9C"/>
    <w:pPr>
      <w:spacing w:after="840" w:line="276" w:lineRule="auto"/>
    </w:pPr>
    <w:rPr>
      <w:rFonts w:ascii="Roboto" w:eastAsiaTheme="minorHAnsi" w:hAnsi="Roboto"/>
      <w:color w:val="000000" w:themeColor="text1"/>
      <w:kern w:val="0"/>
      <w:lang w:eastAsia="en-US"/>
      <w14:ligatures w14:val="none"/>
    </w:rPr>
  </w:style>
  <w:style w:type="paragraph" w:customStyle="1" w:styleId="Pullout">
    <w:name w:val="Pullout"/>
    <w:basedOn w:val="Normal"/>
    <w:uiPriority w:val="11"/>
    <w:qFormat/>
    <w:rsid w:val="00A2395C"/>
    <w:pPr>
      <w:spacing w:after="120" w:line="240" w:lineRule="auto"/>
    </w:pPr>
    <w:rPr>
      <w:rFonts w:asciiTheme="majorHAnsi" w:eastAsiaTheme="minorHAnsi" w:hAnsiTheme="majorHAnsi"/>
      <w:color w:val="000000" w:themeColor="text1"/>
      <w:kern w:val="0"/>
      <w:sz w:val="28"/>
      <w:lang w:eastAsia="en-US"/>
      <w14:ligatures w14:val="none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styleId="GridTable5Dark-Accent3">
    <w:name w:val="Grid Table 5 Dark Accent 3"/>
    <w:basedOn w:val="TableNormal"/>
    <w:uiPriority w:val="50"/>
    <w:locked/>
    <w:rsid w:val="00AD6C62"/>
    <w:pPr>
      <w:spacing w:after="0" w:line="240" w:lineRule="auto"/>
    </w:pPr>
    <w:rPr>
      <w:rFonts w:asciiTheme="minorHAnsi" w:eastAsiaTheme="minorEastAsia" w:hAnsiTheme="minorHAnsi"/>
      <w:color w:val="auto"/>
      <w:kern w:val="2"/>
      <w:lang w:eastAsia="zh-CN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61C4" w:themeFill="accent3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B2BFE7" w:themeFill="accent3" w:themeFillTint="66"/>
      </w:tcPr>
    </w:tblStylePr>
  </w:style>
  <w:style w:type="table" w:styleId="PlainTable1">
    <w:name w:val="Plain Table 1"/>
    <w:basedOn w:val="TableNormal"/>
    <w:uiPriority w:val="41"/>
    <w:locked/>
    <w:rsid w:val="00AD6C62"/>
    <w:pPr>
      <w:spacing w:after="0" w:line="240" w:lineRule="auto"/>
    </w:pPr>
    <w:rPr>
      <w:rFonts w:asciiTheme="minorHAnsi" w:eastAsiaTheme="minorEastAsia" w:hAnsiTheme="minorHAnsi"/>
      <w:color w:val="auto"/>
      <w:kern w:val="2"/>
      <w:lang w:eastAsia="zh-CN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locked/>
    <w:rsid w:val="00AD6C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802813\AppData\Local\Temp\c77f8522-5f51-4633-8fae-872834f6e3f5_word%20templates.zip.3f5\v2_Accessible_Portrait_Arial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DC0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v2_Accessible_Portrait_Arial</Template>
  <TotalTime>5</TotalTime>
  <Pages>1</Pages>
  <Words>45</Words>
  <Characters>264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Choong</dc:creator>
  <cp:lastModifiedBy>Kerrie Arnhold</cp:lastModifiedBy>
  <cp:revision>4</cp:revision>
  <cp:lastPrinted>2014-02-02T12:10:00Z</cp:lastPrinted>
  <dcterms:created xsi:type="dcterms:W3CDTF">2024-02-21T00:56:00Z</dcterms:created>
  <dcterms:modified xsi:type="dcterms:W3CDTF">2024-02-22T04:16:00Z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GrammarlyDocumentId">
    <vt:lpwstr>b67c1a6c-449d-4c27-b4ea-9e6c9adb7e56</vt:lpwstr>
  </property>
</Properties>
</file>